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F0F9">
    <v:background id="_x0000_s1025" o:bwmode="white" fillcolor="#e7f0f9">
      <v:fill r:id="rId4" o:title="Velká mřížka" type="pattern"/>
    </v:background>
  </w:background>
  <w:body>
    <w:p w:rsidR="005E7428" w:rsidRPr="003540B6" w:rsidRDefault="00521081" w:rsidP="003540B6">
      <w:pPr>
        <w:pStyle w:val="Nadpis2"/>
        <w:rPr>
          <w:rFonts w:asciiTheme="minorHAnsi" w:hAnsiTheme="minorHAnsi"/>
          <w:i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7C4D" wp14:editId="6F3FEDD1">
                <wp:simplePos x="0" y="0"/>
                <wp:positionH relativeFrom="column">
                  <wp:posOffset>4078232</wp:posOffset>
                </wp:positionH>
                <wp:positionV relativeFrom="paragraph">
                  <wp:posOffset>-214481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1081" w:rsidRPr="00521081" w:rsidRDefault="00521081" w:rsidP="00521081">
                            <w:pPr>
                              <w:pStyle w:val="Nadpis2"/>
                              <w:rPr>
                                <w:rFonts w:asciiTheme="minorHAnsi" w:hAnsiTheme="minorHAnsi"/>
                                <w:iCs/>
                                <w:color w:val="FF0000"/>
                                <w:sz w:val="96"/>
                                <w:szCs w:val="96"/>
                                <w14:shadow w14:blurRad="76200" w14:dist="203200" w14:dir="1560000" w14:sx="0" w14:sy="0" w14:kx="0" w14:ky="0" w14:algn="none">
                                  <w14:srgbClr w14:val="C00000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081">
                              <w:rPr>
                                <w:rFonts w:asciiTheme="minorHAnsi" w:hAnsiTheme="minorHAnsi"/>
                                <w:iCs/>
                                <w:color w:val="FF0000"/>
                                <w:sz w:val="96"/>
                                <w:szCs w:val="96"/>
                                <w14:shadow w14:blurRad="76200" w14:dist="203200" w14:dir="1560000" w14:sx="0" w14:sy="0" w14:kx="0" w14:ky="0" w14:algn="none">
                                  <w14:srgbClr w14:val="C00000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5D1513">
                              <w:rPr>
                                <w:rFonts w:asciiTheme="minorHAnsi" w:hAnsiTheme="minorHAnsi"/>
                                <w:iCs/>
                                <w:color w:val="FF0000"/>
                                <w:sz w:val="96"/>
                                <w:szCs w:val="96"/>
                                <w14:shadow w14:blurRad="76200" w14:dist="203200" w14:dir="1560000" w14:sx="0" w14:sy="0" w14:kx="0" w14:ky="0" w14:algn="none">
                                  <w14:srgbClr w14:val="C00000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21.1pt;margin-top:-16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" filled="f" stroked="f">
                <v:textbox style="mso-fit-shape-to-text:t">
                  <w:txbxContent>
                    <w:p w:rsidR="00521081" w:rsidRPr="00521081" w:rsidRDefault="00521081" w:rsidP="00521081">
                      <w:pPr>
                        <w:pStyle w:val="Nadpis2"/>
                        <w:rPr>
                          <w:rFonts w:asciiTheme="minorHAnsi" w:hAnsiTheme="minorHAnsi"/>
                          <w:iCs/>
                          <w:color w:val="FF0000"/>
                          <w:sz w:val="96"/>
                          <w:szCs w:val="96"/>
                          <w14:shadow w14:blurRad="76200" w14:dist="203200" w14:dir="1560000" w14:sx="0" w14:sy="0" w14:kx="0" w14:ky="0" w14:algn="none">
                            <w14:srgbClr w14:val="C00000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1081">
                        <w:rPr>
                          <w:rFonts w:asciiTheme="minorHAnsi" w:hAnsiTheme="minorHAnsi"/>
                          <w:iCs/>
                          <w:color w:val="FF0000"/>
                          <w:sz w:val="96"/>
                          <w:szCs w:val="96"/>
                          <w14:shadow w14:blurRad="76200" w14:dist="203200" w14:dir="1560000" w14:sx="0" w14:sy="0" w14:kx="0" w14:ky="0" w14:algn="none">
                            <w14:srgbClr w14:val="C00000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5D1513">
                        <w:rPr>
                          <w:rFonts w:asciiTheme="minorHAnsi" w:hAnsiTheme="minorHAnsi"/>
                          <w:iCs/>
                          <w:color w:val="FF0000"/>
                          <w:sz w:val="96"/>
                          <w:szCs w:val="96"/>
                          <w14:shadow w14:blurRad="76200" w14:dist="203200" w14:dir="1560000" w14:sx="0" w14:sy="0" w14:kx="0" w14:ky="0" w14:algn="none">
                            <w14:srgbClr w14:val="C00000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E7428" w:rsidRPr="003540B6">
        <w:rPr>
          <w:rFonts w:asciiTheme="minorHAnsi" w:hAnsiTheme="minorHAnsi"/>
          <w:iCs/>
          <w:sz w:val="36"/>
        </w:rPr>
        <w:t xml:space="preserve">Žádost o dotaci </w:t>
      </w:r>
    </w:p>
    <w:p w:rsidR="005E7428" w:rsidRPr="003540B6" w:rsidRDefault="005E7428" w:rsidP="005E7428">
      <w:pPr>
        <w:pStyle w:val="Nadpis2"/>
        <w:rPr>
          <w:rFonts w:asciiTheme="minorHAnsi" w:hAnsiTheme="minorHAnsi"/>
          <w:b w:val="0"/>
        </w:rPr>
      </w:pPr>
      <w:r w:rsidRPr="003540B6">
        <w:rPr>
          <w:rFonts w:asciiTheme="minorHAnsi" w:hAnsiTheme="minorHAnsi"/>
        </w:rPr>
        <w:t xml:space="preserve"> z rozpočtu </w:t>
      </w:r>
      <w:r w:rsidR="00E05021">
        <w:rPr>
          <w:rFonts w:asciiTheme="minorHAnsi" w:hAnsiTheme="minorHAnsi"/>
        </w:rPr>
        <w:t>obce Čestice</w:t>
      </w:r>
      <w:r w:rsidRPr="003540B6">
        <w:rPr>
          <w:rFonts w:asciiTheme="minorHAnsi" w:hAnsiTheme="minorHAnsi"/>
        </w:rPr>
        <w:t xml:space="preserve"> </w:t>
      </w:r>
      <w:r w:rsidR="00FD0775">
        <w:rPr>
          <w:rFonts w:asciiTheme="minorHAnsi" w:hAnsiTheme="minorHAnsi"/>
        </w:rPr>
        <w:t xml:space="preserve">na rok </w:t>
      </w:r>
    </w:p>
    <w:p w:rsidR="005E7428" w:rsidRPr="00C06414" w:rsidRDefault="005E7428" w:rsidP="00C06414">
      <w:pPr>
        <w:rPr>
          <w:rFonts w:asciiTheme="minorHAnsi" w:hAnsiTheme="minorHAnsi"/>
          <w:b/>
          <w:sz w:val="12"/>
          <w:szCs w:val="12"/>
        </w:rPr>
      </w:pP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393"/>
      </w:tblGrid>
      <w:tr w:rsidR="005E7428" w:rsidRPr="003540B6" w:rsidTr="00374707">
        <w:trPr>
          <w:cantSplit/>
          <w:trHeight w:val="343"/>
        </w:trPr>
        <w:tc>
          <w:tcPr>
            <w:tcW w:w="9922" w:type="dxa"/>
            <w:gridSpan w:val="2"/>
            <w:shd w:val="pct10" w:color="000000" w:fill="FFFFFF"/>
          </w:tcPr>
          <w:p w:rsidR="005E7428" w:rsidRPr="003540B6" w:rsidRDefault="00180A5A" w:rsidP="00180A5A">
            <w:pPr>
              <w:pStyle w:val="Nadpis2"/>
              <w:jc w:val="left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ab/>
            </w:r>
            <w:r w:rsidR="005E7428" w:rsidRPr="003540B6">
              <w:rPr>
                <w:rFonts w:asciiTheme="minorHAnsi" w:hAnsiTheme="minorHAnsi"/>
              </w:rPr>
              <w:t>I. Údaje o žadat</w:t>
            </w:r>
            <w:r w:rsidRPr="003540B6">
              <w:rPr>
                <w:rFonts w:asciiTheme="minorHAnsi" w:hAnsiTheme="minorHAnsi"/>
              </w:rPr>
              <w:t xml:space="preserve">eli </w:t>
            </w:r>
            <w:r w:rsidRPr="003540B6">
              <w:rPr>
                <w:rFonts w:asciiTheme="minorHAnsi" w:hAnsiTheme="minorHAnsi"/>
                <w:b w:val="0"/>
                <w:i/>
              </w:rPr>
              <w:t>(právnická osoba)</w:t>
            </w:r>
          </w:p>
        </w:tc>
      </w:tr>
      <w:tr w:rsidR="005E7428" w:rsidRPr="003540B6" w:rsidTr="00FD0775">
        <w:tc>
          <w:tcPr>
            <w:tcW w:w="3529" w:type="dxa"/>
            <w:vAlign w:val="center"/>
          </w:tcPr>
          <w:p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Název, obchodní firma </w:t>
            </w:r>
          </w:p>
        </w:tc>
        <w:tc>
          <w:tcPr>
            <w:tcW w:w="6393" w:type="dxa"/>
            <w:shd w:val="clear" w:color="auto" w:fill="F5D8CB"/>
            <w:vAlign w:val="center"/>
          </w:tcPr>
          <w:p w:rsidR="005E7428" w:rsidRPr="003540B6" w:rsidRDefault="00560D1F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r w:rsidRPr="003540B6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</w:p>
        </w:tc>
      </w:tr>
      <w:tr w:rsidR="005E7428" w:rsidRPr="003540B6" w:rsidTr="00FD0775">
        <w:trPr>
          <w:trHeight w:val="305"/>
        </w:trPr>
        <w:tc>
          <w:tcPr>
            <w:tcW w:w="3529" w:type="dxa"/>
            <w:vAlign w:val="center"/>
          </w:tcPr>
          <w:p w:rsidR="005E7428" w:rsidRPr="003540B6" w:rsidRDefault="0011278F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IČO</w:t>
            </w:r>
          </w:p>
        </w:tc>
        <w:tc>
          <w:tcPr>
            <w:tcW w:w="6393" w:type="dxa"/>
            <w:shd w:val="clear" w:color="auto" w:fill="F5D8CB"/>
            <w:vAlign w:val="center"/>
          </w:tcPr>
          <w:p w:rsidR="005E7428" w:rsidRPr="003540B6" w:rsidRDefault="005E7428" w:rsidP="00560D1F">
            <w:pPr>
              <w:pStyle w:val="Nadpis1"/>
              <w:ind w:left="216"/>
              <w:rPr>
                <w:rFonts w:asciiTheme="minorHAnsi" w:hAnsiTheme="minorHAnsi"/>
                <w:b/>
              </w:rPr>
            </w:pPr>
          </w:p>
        </w:tc>
      </w:tr>
      <w:tr w:rsidR="005E7428" w:rsidRPr="003540B6" w:rsidTr="00560D1F">
        <w:tc>
          <w:tcPr>
            <w:tcW w:w="3529" w:type="dxa"/>
            <w:vAlign w:val="center"/>
          </w:tcPr>
          <w:p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Adresa firmy včetně PSČ </w:t>
            </w:r>
          </w:p>
        </w:tc>
        <w:tc>
          <w:tcPr>
            <w:tcW w:w="6393" w:type="dxa"/>
            <w:vAlign w:val="center"/>
          </w:tcPr>
          <w:p w:rsidR="005E7428" w:rsidRPr="003540B6" w:rsidRDefault="005E7428" w:rsidP="00560D1F">
            <w:pPr>
              <w:pStyle w:val="Nadpis1"/>
              <w:ind w:left="216"/>
              <w:rPr>
                <w:rFonts w:asciiTheme="minorHAnsi" w:hAnsiTheme="minorHAnsi"/>
              </w:rPr>
            </w:pPr>
          </w:p>
        </w:tc>
      </w:tr>
      <w:tr w:rsidR="005E7428" w:rsidRPr="003540B6" w:rsidTr="00560D1F">
        <w:tc>
          <w:tcPr>
            <w:tcW w:w="3529" w:type="dxa"/>
            <w:vAlign w:val="center"/>
          </w:tcPr>
          <w:p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Doručovací adresa včetně PSČ </w:t>
            </w:r>
          </w:p>
        </w:tc>
        <w:tc>
          <w:tcPr>
            <w:tcW w:w="6393" w:type="dxa"/>
            <w:vAlign w:val="center"/>
          </w:tcPr>
          <w:p w:rsidR="005E7428" w:rsidRPr="003540B6" w:rsidRDefault="005E7428" w:rsidP="00560D1F">
            <w:pPr>
              <w:ind w:left="216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E7428" w:rsidRPr="003540B6" w:rsidTr="00560D1F">
        <w:tc>
          <w:tcPr>
            <w:tcW w:w="3529" w:type="dxa"/>
            <w:vAlign w:val="center"/>
          </w:tcPr>
          <w:p w:rsidR="005E7428" w:rsidRPr="003540B6" w:rsidRDefault="0011278F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Sídlo firmy</w:t>
            </w:r>
          </w:p>
        </w:tc>
        <w:tc>
          <w:tcPr>
            <w:tcW w:w="6393" w:type="dxa"/>
            <w:vAlign w:val="center"/>
          </w:tcPr>
          <w:p w:rsidR="005E7428" w:rsidRPr="003540B6" w:rsidRDefault="005E7428" w:rsidP="00560D1F">
            <w:pPr>
              <w:ind w:left="216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E7428" w:rsidRPr="003540B6" w:rsidTr="00560D1F">
        <w:tc>
          <w:tcPr>
            <w:tcW w:w="3529" w:type="dxa"/>
            <w:vAlign w:val="center"/>
          </w:tcPr>
          <w:p w:rsidR="005E7428" w:rsidRPr="003540B6" w:rsidRDefault="0011278F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Kontaktní </w:t>
            </w:r>
            <w:r w:rsidR="005E7428" w:rsidRPr="003540B6"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6393" w:type="dxa"/>
            <w:vAlign w:val="center"/>
          </w:tcPr>
          <w:p w:rsidR="005E7428" w:rsidRPr="003540B6" w:rsidRDefault="005E7428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5E7428" w:rsidRPr="003540B6" w:rsidTr="00560D1F">
        <w:tc>
          <w:tcPr>
            <w:tcW w:w="3529" w:type="dxa"/>
            <w:vAlign w:val="center"/>
          </w:tcPr>
          <w:p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Osoba pověřená k podpisu smlouvy </w:t>
            </w:r>
          </w:p>
        </w:tc>
        <w:tc>
          <w:tcPr>
            <w:tcW w:w="6393" w:type="dxa"/>
            <w:vAlign w:val="center"/>
          </w:tcPr>
          <w:p w:rsidR="005E7428" w:rsidRPr="003540B6" w:rsidRDefault="005E7428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5E7428" w:rsidRPr="003540B6" w:rsidTr="00560D1F">
        <w:tc>
          <w:tcPr>
            <w:tcW w:w="3529" w:type="dxa"/>
            <w:vAlign w:val="center"/>
          </w:tcPr>
          <w:p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Telefon </w:t>
            </w:r>
          </w:p>
        </w:tc>
        <w:tc>
          <w:tcPr>
            <w:tcW w:w="6393" w:type="dxa"/>
            <w:vAlign w:val="center"/>
          </w:tcPr>
          <w:p w:rsidR="005E7428" w:rsidRPr="003540B6" w:rsidRDefault="005E7428" w:rsidP="00560D1F">
            <w:pPr>
              <w:ind w:left="216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E7428" w:rsidRPr="003540B6" w:rsidTr="00560D1F">
        <w:tc>
          <w:tcPr>
            <w:tcW w:w="3529" w:type="dxa"/>
            <w:vAlign w:val="center"/>
          </w:tcPr>
          <w:p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E-mail </w:t>
            </w:r>
          </w:p>
        </w:tc>
        <w:tc>
          <w:tcPr>
            <w:tcW w:w="6393" w:type="dxa"/>
            <w:vAlign w:val="center"/>
          </w:tcPr>
          <w:p w:rsidR="005E7428" w:rsidRPr="003540B6" w:rsidRDefault="005E7428" w:rsidP="00560D1F">
            <w:pPr>
              <w:ind w:left="216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11278F" w:rsidRPr="003540B6" w:rsidTr="00560D1F">
        <w:tc>
          <w:tcPr>
            <w:tcW w:w="3529" w:type="dxa"/>
            <w:vAlign w:val="center"/>
          </w:tcPr>
          <w:p w:rsidR="0011278F" w:rsidRPr="003540B6" w:rsidRDefault="0011278F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ID datové schránky</w:t>
            </w:r>
          </w:p>
        </w:tc>
        <w:tc>
          <w:tcPr>
            <w:tcW w:w="6393" w:type="dxa"/>
            <w:vAlign w:val="center"/>
          </w:tcPr>
          <w:p w:rsidR="0011278F" w:rsidRPr="003540B6" w:rsidRDefault="0011278F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5E7428" w:rsidRPr="003540B6" w:rsidTr="00560D1F">
        <w:tc>
          <w:tcPr>
            <w:tcW w:w="3529" w:type="dxa"/>
            <w:vAlign w:val="center"/>
          </w:tcPr>
          <w:p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Číslo bankovního účtu </w:t>
            </w:r>
          </w:p>
        </w:tc>
        <w:tc>
          <w:tcPr>
            <w:tcW w:w="6393" w:type="dxa"/>
            <w:vAlign w:val="center"/>
          </w:tcPr>
          <w:p w:rsidR="005E7428" w:rsidRPr="003540B6" w:rsidRDefault="005E7428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</w:tbl>
    <w:p w:rsidR="005E7428" w:rsidRPr="003540B6" w:rsidRDefault="005E7428" w:rsidP="005E7428">
      <w:pPr>
        <w:jc w:val="both"/>
        <w:rPr>
          <w:rFonts w:asciiTheme="minorHAnsi" w:hAnsiTheme="minorHAnsi"/>
          <w:b/>
          <w:sz w:val="12"/>
          <w:szCs w:val="12"/>
        </w:rPr>
      </w:pP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393"/>
      </w:tblGrid>
      <w:tr w:rsidR="005E7428" w:rsidRPr="003540B6" w:rsidTr="00560D1F">
        <w:tc>
          <w:tcPr>
            <w:tcW w:w="9922" w:type="dxa"/>
            <w:gridSpan w:val="2"/>
            <w:shd w:val="pct10" w:color="000000" w:fill="FFFFFF"/>
            <w:vAlign w:val="center"/>
          </w:tcPr>
          <w:p w:rsidR="005E7428" w:rsidRPr="003540B6" w:rsidRDefault="00560D1F" w:rsidP="00560D1F">
            <w:pPr>
              <w:pStyle w:val="Nadpis2"/>
              <w:jc w:val="left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ab/>
            </w:r>
            <w:r w:rsidR="005E7428" w:rsidRPr="003540B6">
              <w:rPr>
                <w:rFonts w:asciiTheme="minorHAnsi" w:hAnsiTheme="minorHAnsi"/>
              </w:rPr>
              <w:t>II. Údaje o dotaci</w:t>
            </w:r>
          </w:p>
        </w:tc>
      </w:tr>
      <w:tr w:rsidR="005E7428" w:rsidRPr="003540B6" w:rsidTr="00FD0775">
        <w:tc>
          <w:tcPr>
            <w:tcW w:w="3529" w:type="dxa"/>
            <w:vAlign w:val="center"/>
          </w:tcPr>
          <w:p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Požadovaná částka </w:t>
            </w:r>
            <w:r w:rsidR="00560D1F" w:rsidRPr="003540B6">
              <w:rPr>
                <w:rFonts w:asciiTheme="minorHAnsi" w:hAnsiTheme="minorHAnsi"/>
              </w:rPr>
              <w:t>(Kč)</w:t>
            </w:r>
          </w:p>
        </w:tc>
        <w:tc>
          <w:tcPr>
            <w:tcW w:w="6393" w:type="dxa"/>
            <w:shd w:val="clear" w:color="auto" w:fill="F5D8CB"/>
            <w:vAlign w:val="center"/>
          </w:tcPr>
          <w:p w:rsidR="005E7428" w:rsidRPr="003540B6" w:rsidRDefault="005E7428" w:rsidP="00B6324E">
            <w:pPr>
              <w:ind w:left="216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5E7428" w:rsidRPr="003540B6" w:rsidTr="00560D1F">
        <w:tc>
          <w:tcPr>
            <w:tcW w:w="3529" w:type="dxa"/>
            <w:vAlign w:val="center"/>
          </w:tcPr>
          <w:p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Účel použití dotace </w:t>
            </w:r>
          </w:p>
        </w:tc>
        <w:tc>
          <w:tcPr>
            <w:tcW w:w="6393" w:type="dxa"/>
            <w:vAlign w:val="center"/>
          </w:tcPr>
          <w:p w:rsidR="005E7428" w:rsidRPr="003540B6" w:rsidRDefault="005E7428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  <w:p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E7428" w:rsidRPr="003540B6" w:rsidTr="00560D1F">
        <w:tc>
          <w:tcPr>
            <w:tcW w:w="3529" w:type="dxa"/>
            <w:vAlign w:val="center"/>
          </w:tcPr>
          <w:p w:rsidR="005E7428" w:rsidRPr="003540B6" w:rsidRDefault="00560D1F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Dotace</w:t>
            </w:r>
            <w:r w:rsidR="005E7428" w:rsidRPr="003540B6">
              <w:rPr>
                <w:rFonts w:asciiTheme="minorHAnsi" w:hAnsiTheme="minorHAnsi"/>
              </w:rPr>
              <w:t xml:space="preserve"> bude využita </w:t>
            </w:r>
            <w:r w:rsidRPr="003540B6">
              <w:rPr>
                <w:rFonts w:asciiTheme="minorHAnsi" w:hAnsiTheme="minorHAnsi"/>
              </w:rPr>
              <w:t>v období od-do</w:t>
            </w:r>
            <w:r w:rsidR="005E7428" w:rsidRPr="003540B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93" w:type="dxa"/>
            <w:vAlign w:val="center"/>
          </w:tcPr>
          <w:p w:rsidR="005E7428" w:rsidRPr="003540B6" w:rsidRDefault="005E7428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E7428" w:rsidRPr="003540B6" w:rsidTr="00560D1F">
        <w:tc>
          <w:tcPr>
            <w:tcW w:w="3529" w:type="dxa"/>
            <w:vAlign w:val="center"/>
          </w:tcPr>
          <w:p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Odůvodnění žádosti </w:t>
            </w:r>
          </w:p>
          <w:p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</w:p>
          <w:p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</w:p>
          <w:p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</w:p>
          <w:p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</w:p>
        </w:tc>
        <w:tc>
          <w:tcPr>
            <w:tcW w:w="6393" w:type="dxa"/>
            <w:vAlign w:val="center"/>
          </w:tcPr>
          <w:p w:rsidR="005E7428" w:rsidRPr="003540B6" w:rsidRDefault="005E7428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  <w:p w:rsidR="005E7428" w:rsidRPr="003540B6" w:rsidRDefault="005E7428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  <w:p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  <w:p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  <w:p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E7428" w:rsidRPr="003540B6" w:rsidTr="00560D1F">
        <w:tc>
          <w:tcPr>
            <w:tcW w:w="3529" w:type="dxa"/>
            <w:vAlign w:val="center"/>
          </w:tcPr>
          <w:p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Seznam příloh k žádosti  </w:t>
            </w:r>
          </w:p>
        </w:tc>
        <w:tc>
          <w:tcPr>
            <w:tcW w:w="6393" w:type="dxa"/>
            <w:vAlign w:val="center"/>
          </w:tcPr>
          <w:p w:rsidR="005E7428" w:rsidRPr="003540B6" w:rsidRDefault="005E7428" w:rsidP="00B6324E">
            <w:pPr>
              <w:ind w:left="216"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5E7428" w:rsidRPr="003540B6" w:rsidRDefault="005E7428" w:rsidP="005E7428">
      <w:pPr>
        <w:jc w:val="both"/>
        <w:rPr>
          <w:rFonts w:asciiTheme="minorHAnsi" w:hAnsiTheme="minorHAnsi"/>
          <w:b/>
          <w:sz w:val="12"/>
          <w:szCs w:val="12"/>
        </w:rPr>
      </w:pP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393"/>
      </w:tblGrid>
      <w:tr w:rsidR="00E65E4D" w:rsidRPr="003540B6" w:rsidTr="00E65E4D">
        <w:trPr>
          <w:trHeight w:val="343"/>
        </w:trPr>
        <w:tc>
          <w:tcPr>
            <w:tcW w:w="9922" w:type="dxa"/>
            <w:gridSpan w:val="2"/>
            <w:shd w:val="pct10" w:color="000000" w:fill="FFFFFF"/>
            <w:vAlign w:val="center"/>
          </w:tcPr>
          <w:p w:rsidR="00E65E4D" w:rsidRPr="003540B6" w:rsidRDefault="00E65E4D" w:rsidP="00E65E4D">
            <w:pPr>
              <w:pStyle w:val="Nadpis2"/>
              <w:jc w:val="left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  <w:b w:val="0"/>
              </w:rPr>
              <w:tab/>
            </w:r>
            <w:r w:rsidRPr="003540B6">
              <w:rPr>
                <w:rFonts w:asciiTheme="minorHAnsi" w:hAnsiTheme="minorHAnsi"/>
              </w:rPr>
              <w:t xml:space="preserve">III. Údaje o osobě, kterou žadatel pověřil zastupováním </w:t>
            </w:r>
          </w:p>
          <w:p w:rsidR="00E65E4D" w:rsidRPr="003540B6" w:rsidRDefault="00E65E4D" w:rsidP="00E65E4D">
            <w:pPr>
              <w:rPr>
                <w:rFonts w:asciiTheme="minorHAnsi" w:hAnsiTheme="minorHAnsi"/>
                <w:i/>
              </w:rPr>
            </w:pPr>
            <w:r w:rsidRPr="003540B6">
              <w:rPr>
                <w:rFonts w:asciiTheme="minorHAnsi" w:hAnsiTheme="minorHAnsi"/>
              </w:rPr>
              <w:tab/>
            </w:r>
            <w:r w:rsidRPr="003540B6">
              <w:rPr>
                <w:rFonts w:asciiTheme="minorHAnsi" w:hAnsiTheme="minorHAnsi"/>
                <w:i/>
              </w:rPr>
              <w:t>(vyplňte pouze v případě zastupování žadatele touto osobou)</w:t>
            </w:r>
          </w:p>
        </w:tc>
      </w:tr>
      <w:tr w:rsidR="00E65E4D" w:rsidRPr="003540B6" w:rsidTr="00E65E4D">
        <w:tc>
          <w:tcPr>
            <w:tcW w:w="3529" w:type="dxa"/>
            <w:vAlign w:val="center"/>
          </w:tcPr>
          <w:p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Jméno a příjmení </w:t>
            </w:r>
          </w:p>
        </w:tc>
        <w:tc>
          <w:tcPr>
            <w:tcW w:w="6393" w:type="dxa"/>
            <w:vAlign w:val="center"/>
          </w:tcPr>
          <w:p w:rsidR="00E65E4D" w:rsidRPr="003540B6" w:rsidRDefault="00E65E4D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E65E4D" w:rsidRPr="003540B6" w:rsidTr="00E65E4D">
        <w:trPr>
          <w:trHeight w:val="305"/>
        </w:trPr>
        <w:tc>
          <w:tcPr>
            <w:tcW w:w="3529" w:type="dxa"/>
            <w:vAlign w:val="center"/>
          </w:tcPr>
          <w:p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Vlastnoruční podpis zastupující osoby </w:t>
            </w:r>
          </w:p>
        </w:tc>
        <w:tc>
          <w:tcPr>
            <w:tcW w:w="6393" w:type="dxa"/>
            <w:vAlign w:val="center"/>
          </w:tcPr>
          <w:p w:rsidR="00E65E4D" w:rsidRPr="003540B6" w:rsidRDefault="00E65E4D" w:rsidP="00E65E4D">
            <w:pPr>
              <w:pStyle w:val="Nadpis1"/>
              <w:ind w:left="216"/>
              <w:rPr>
                <w:rFonts w:asciiTheme="minorHAnsi" w:hAnsiTheme="minorHAnsi"/>
                <w:b/>
              </w:rPr>
            </w:pPr>
          </w:p>
          <w:p w:rsidR="003540B6" w:rsidRPr="003540B6" w:rsidRDefault="003540B6" w:rsidP="003540B6">
            <w:pPr>
              <w:rPr>
                <w:rFonts w:asciiTheme="minorHAnsi" w:hAnsiTheme="minorHAnsi"/>
              </w:rPr>
            </w:pPr>
          </w:p>
          <w:p w:rsidR="003540B6" w:rsidRPr="003540B6" w:rsidRDefault="003540B6" w:rsidP="003540B6">
            <w:pPr>
              <w:rPr>
                <w:rFonts w:asciiTheme="minorHAnsi" w:hAnsiTheme="minorHAnsi"/>
              </w:rPr>
            </w:pPr>
          </w:p>
        </w:tc>
      </w:tr>
      <w:tr w:rsidR="00E65E4D" w:rsidRPr="003540B6" w:rsidTr="00E65E4D">
        <w:tc>
          <w:tcPr>
            <w:tcW w:w="3529" w:type="dxa"/>
            <w:vAlign w:val="center"/>
          </w:tcPr>
          <w:p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Plná moc k zastupování ze dne </w:t>
            </w:r>
          </w:p>
        </w:tc>
        <w:tc>
          <w:tcPr>
            <w:tcW w:w="6393" w:type="dxa"/>
            <w:vAlign w:val="center"/>
          </w:tcPr>
          <w:p w:rsidR="00E65E4D" w:rsidRPr="003540B6" w:rsidRDefault="00E65E4D" w:rsidP="00E65E4D">
            <w:pPr>
              <w:pStyle w:val="Nadpis1"/>
              <w:ind w:left="216"/>
              <w:rPr>
                <w:rFonts w:asciiTheme="minorHAnsi" w:hAnsiTheme="minorHAnsi"/>
                <w:b/>
              </w:rPr>
            </w:pPr>
          </w:p>
        </w:tc>
      </w:tr>
      <w:tr w:rsidR="00E65E4D" w:rsidRPr="003540B6" w:rsidTr="00E65E4D">
        <w:tc>
          <w:tcPr>
            <w:tcW w:w="3529" w:type="dxa"/>
            <w:vAlign w:val="center"/>
          </w:tcPr>
          <w:p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Kontaktní údaje </w:t>
            </w:r>
          </w:p>
        </w:tc>
        <w:tc>
          <w:tcPr>
            <w:tcW w:w="6393" w:type="dxa"/>
            <w:vAlign w:val="center"/>
          </w:tcPr>
          <w:p w:rsidR="00E65E4D" w:rsidRPr="003540B6" w:rsidRDefault="00E65E4D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E65E4D" w:rsidRPr="003540B6" w:rsidTr="00E65E4D">
        <w:tc>
          <w:tcPr>
            <w:tcW w:w="3529" w:type="dxa"/>
            <w:vAlign w:val="center"/>
          </w:tcPr>
          <w:p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Telefon</w:t>
            </w:r>
          </w:p>
        </w:tc>
        <w:tc>
          <w:tcPr>
            <w:tcW w:w="6393" w:type="dxa"/>
            <w:vAlign w:val="center"/>
          </w:tcPr>
          <w:p w:rsidR="00E65E4D" w:rsidRPr="003540B6" w:rsidRDefault="00E65E4D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E65E4D" w:rsidRPr="003540B6" w:rsidTr="00E65E4D">
        <w:tc>
          <w:tcPr>
            <w:tcW w:w="3529" w:type="dxa"/>
            <w:vAlign w:val="center"/>
          </w:tcPr>
          <w:p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E-mail </w:t>
            </w:r>
          </w:p>
        </w:tc>
        <w:tc>
          <w:tcPr>
            <w:tcW w:w="6393" w:type="dxa"/>
            <w:vAlign w:val="center"/>
          </w:tcPr>
          <w:p w:rsidR="00E65E4D" w:rsidRPr="003540B6" w:rsidRDefault="00E65E4D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5D1513" w:rsidRPr="003540B6" w:rsidTr="00E65E4D">
        <w:tc>
          <w:tcPr>
            <w:tcW w:w="3529" w:type="dxa"/>
            <w:vAlign w:val="center"/>
          </w:tcPr>
          <w:p w:rsidR="005D1513" w:rsidRPr="003540B6" w:rsidRDefault="005D1513" w:rsidP="005D1513">
            <w:pPr>
              <w:ind w:left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 podílem v právnické osobě</w:t>
            </w:r>
          </w:p>
        </w:tc>
        <w:tc>
          <w:tcPr>
            <w:tcW w:w="6393" w:type="dxa"/>
            <w:vAlign w:val="center"/>
          </w:tcPr>
          <w:p w:rsidR="005D1513" w:rsidRPr="003540B6" w:rsidRDefault="005D1513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5D1513" w:rsidRPr="003540B6" w:rsidTr="00E65E4D">
        <w:tc>
          <w:tcPr>
            <w:tcW w:w="3529" w:type="dxa"/>
            <w:vAlign w:val="center"/>
          </w:tcPr>
          <w:p w:rsidR="005D1513" w:rsidRPr="003540B6" w:rsidRDefault="005D1513" w:rsidP="005D1513">
            <w:pPr>
              <w:ind w:left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 přímým podíl a jeho výše</w:t>
            </w:r>
          </w:p>
        </w:tc>
        <w:tc>
          <w:tcPr>
            <w:tcW w:w="6393" w:type="dxa"/>
            <w:vAlign w:val="center"/>
          </w:tcPr>
          <w:p w:rsidR="005D1513" w:rsidRPr="003540B6" w:rsidRDefault="005D1513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</w:tbl>
    <w:p w:rsidR="005E7428" w:rsidRPr="003540B6" w:rsidRDefault="005E7428" w:rsidP="005E7428">
      <w:pPr>
        <w:pStyle w:val="Zkladntext"/>
        <w:rPr>
          <w:rFonts w:asciiTheme="minorHAnsi" w:hAnsiTheme="minorHAnsi"/>
          <w:b w:val="0"/>
          <w:sz w:val="12"/>
          <w:szCs w:val="12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393"/>
      </w:tblGrid>
      <w:tr w:rsidR="003540B6" w:rsidRPr="003540B6" w:rsidTr="003540B6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B6" w:rsidRPr="003540B6" w:rsidRDefault="003540B6" w:rsidP="003540B6">
            <w:pPr>
              <w:pStyle w:val="Nadpis2"/>
              <w:ind w:left="200"/>
              <w:jc w:val="left"/>
              <w:rPr>
                <w:rFonts w:asciiTheme="minorHAnsi" w:hAnsiTheme="minorHAnsi"/>
                <w:sz w:val="20"/>
              </w:rPr>
            </w:pPr>
            <w:r w:rsidRPr="003540B6">
              <w:rPr>
                <w:rFonts w:asciiTheme="minorHAnsi" w:hAnsiTheme="minorHAnsi"/>
                <w:sz w:val="20"/>
              </w:rPr>
              <w:t xml:space="preserve">Datum vyhotovení žádosti </w:t>
            </w:r>
          </w:p>
        </w:tc>
        <w:tc>
          <w:tcPr>
            <w:tcW w:w="63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B6" w:rsidRPr="003540B6" w:rsidRDefault="003540B6" w:rsidP="003540B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7428" w:rsidRPr="003540B6" w:rsidTr="00E65E4D">
        <w:tc>
          <w:tcPr>
            <w:tcW w:w="35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7428" w:rsidRPr="003540B6" w:rsidRDefault="00E65E4D" w:rsidP="00E65E4D">
            <w:pPr>
              <w:pStyle w:val="Zkladntext3"/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Razítko a </w:t>
            </w:r>
            <w:r w:rsidR="005E7428" w:rsidRPr="003540B6">
              <w:rPr>
                <w:rFonts w:asciiTheme="minorHAnsi" w:hAnsiTheme="minorHAnsi"/>
              </w:rPr>
              <w:t>podpis žadatele</w:t>
            </w:r>
          </w:p>
          <w:p w:rsidR="005E7428" w:rsidRPr="003540B6" w:rsidRDefault="005E7428" w:rsidP="00E65E4D">
            <w:pPr>
              <w:ind w:left="200"/>
              <w:rPr>
                <w:rFonts w:asciiTheme="minorHAnsi" w:hAnsiTheme="minorHAnsi"/>
                <w:b/>
                <w:sz w:val="22"/>
              </w:rPr>
            </w:pPr>
            <w:r w:rsidRPr="003540B6">
              <w:rPr>
                <w:rFonts w:asciiTheme="minorHAnsi" w:hAnsiTheme="minorHAnsi"/>
                <w:bCs/>
              </w:rPr>
              <w:t>(kontaktní osoby,</w:t>
            </w:r>
            <w:r w:rsidR="00E65E4D" w:rsidRPr="003540B6">
              <w:rPr>
                <w:rFonts w:asciiTheme="minorHAnsi" w:hAnsiTheme="minorHAnsi"/>
                <w:bCs/>
              </w:rPr>
              <w:t xml:space="preserve"> </w:t>
            </w:r>
            <w:r w:rsidRPr="003540B6">
              <w:rPr>
                <w:rFonts w:asciiTheme="minorHAnsi" w:hAnsiTheme="minorHAnsi"/>
                <w:bCs/>
              </w:rPr>
              <w:t>pověřené osoby)</w:t>
            </w:r>
            <w:r w:rsidRPr="003540B6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63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428" w:rsidRPr="003540B6" w:rsidRDefault="005E7428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  <w:p w:rsidR="00E65E4D" w:rsidRPr="003540B6" w:rsidRDefault="00E65E4D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  <w:p w:rsidR="00E65E4D" w:rsidRPr="003540B6" w:rsidRDefault="00E65E4D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  <w:p w:rsidR="00E65E4D" w:rsidRPr="003540B6" w:rsidRDefault="00E65E4D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  <w:p w:rsidR="00E65E4D" w:rsidRPr="003540B6" w:rsidRDefault="00E65E4D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</w:tc>
      </w:tr>
    </w:tbl>
    <w:p w:rsidR="005E7428" w:rsidRPr="003540B6" w:rsidRDefault="005E7428" w:rsidP="005E7428">
      <w:pPr>
        <w:pStyle w:val="Zkladntext"/>
        <w:rPr>
          <w:rFonts w:asciiTheme="minorHAnsi" w:hAnsiTheme="minorHAnsi"/>
        </w:rPr>
      </w:pPr>
    </w:p>
    <w:p w:rsidR="005E7428" w:rsidRPr="003540B6" w:rsidRDefault="005E7428" w:rsidP="0068737C">
      <w:pPr>
        <w:pStyle w:val="Zkladntext"/>
        <w:shd w:val="clear" w:color="auto" w:fill="F5D8CB"/>
        <w:rPr>
          <w:rFonts w:asciiTheme="minorHAnsi" w:hAnsiTheme="minorHAnsi"/>
          <w:b w:val="0"/>
          <w:bCs/>
          <w:sz w:val="22"/>
        </w:rPr>
      </w:pPr>
      <w:r w:rsidRPr="003540B6">
        <w:rPr>
          <w:rFonts w:asciiTheme="minorHAnsi" w:hAnsiTheme="minorHAnsi"/>
          <w:b w:val="0"/>
          <w:bCs/>
          <w:sz w:val="22"/>
        </w:rPr>
        <w:t xml:space="preserve">Prohlašuji, že údaje uvedené v této žádosti jsou pravdivé. </w:t>
      </w:r>
    </w:p>
    <w:p w:rsidR="005E7428" w:rsidRPr="003540B6" w:rsidRDefault="005E7428" w:rsidP="0068737C">
      <w:pPr>
        <w:shd w:val="clear" w:color="auto" w:fill="F5D8CB"/>
        <w:jc w:val="both"/>
        <w:rPr>
          <w:rFonts w:asciiTheme="minorHAnsi" w:eastAsia="SimSun" w:hAnsiTheme="minorHAnsi"/>
          <w:bCs/>
          <w:sz w:val="22"/>
          <w:szCs w:val="24"/>
          <w:lang w:eastAsia="zh-CN"/>
        </w:rPr>
      </w:pPr>
      <w:r w:rsidRPr="003540B6">
        <w:rPr>
          <w:rFonts w:asciiTheme="minorHAnsi" w:hAnsiTheme="minorHAnsi"/>
          <w:bCs/>
          <w:sz w:val="22"/>
          <w:szCs w:val="24"/>
        </w:rPr>
        <w:t xml:space="preserve">Dále prohlašuji, že nemáme žádné závazky po lhůtě splatnosti vůči zdravotním pojišťovnám, České správě sociálního zabezpečení, finančnímu a celnímu úřadu a </w:t>
      </w:r>
      <w:r w:rsidR="000F6FA9">
        <w:rPr>
          <w:rFonts w:asciiTheme="minorHAnsi" w:hAnsiTheme="minorHAnsi"/>
          <w:bCs/>
          <w:sz w:val="22"/>
          <w:szCs w:val="24"/>
        </w:rPr>
        <w:t>obci Čestice</w:t>
      </w:r>
      <w:bookmarkStart w:id="0" w:name="_GoBack"/>
      <w:bookmarkEnd w:id="0"/>
      <w:r w:rsidR="00C20E28">
        <w:rPr>
          <w:rFonts w:asciiTheme="minorHAnsi" w:hAnsiTheme="minorHAnsi"/>
          <w:bCs/>
          <w:sz w:val="22"/>
          <w:szCs w:val="24"/>
        </w:rPr>
        <w:t>.</w:t>
      </w:r>
    </w:p>
    <w:p w:rsidR="005E7428" w:rsidRPr="003540B6" w:rsidRDefault="005E7428" w:rsidP="005E7428">
      <w:pPr>
        <w:pStyle w:val="Zkladntext"/>
        <w:rPr>
          <w:rFonts w:asciiTheme="minorHAnsi" w:hAnsiTheme="minorHAnsi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50"/>
        <w:gridCol w:w="1075"/>
        <w:gridCol w:w="376"/>
        <w:gridCol w:w="2849"/>
      </w:tblGrid>
      <w:tr w:rsidR="00B6324E" w:rsidRPr="003540B6" w:rsidTr="00C20E28">
        <w:tc>
          <w:tcPr>
            <w:tcW w:w="99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C20E28" w:rsidRPr="00C20E28" w:rsidRDefault="00C20E28" w:rsidP="00C20E28">
            <w:pPr>
              <w:pStyle w:val="Zkladntext"/>
              <w:jc w:val="left"/>
              <w:rPr>
                <w:rFonts w:asciiTheme="minorHAnsi" w:hAnsiTheme="minorHAnsi"/>
                <w:b w:val="0"/>
                <w:i/>
                <w:sz w:val="20"/>
              </w:rPr>
            </w:pPr>
            <w:r>
              <w:rPr>
                <w:rFonts w:asciiTheme="minorHAnsi" w:hAnsiTheme="minorHAnsi"/>
              </w:rPr>
              <w:tab/>
            </w:r>
            <w:r w:rsidR="00B6324E" w:rsidRPr="003540B6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="00B6324E" w:rsidRPr="003540B6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Ostatní záznamy k žádosti </w:t>
            </w:r>
            <w:r w:rsidRPr="00C20E28">
              <w:rPr>
                <w:rFonts w:asciiTheme="minorHAnsi" w:hAnsiTheme="minorHAnsi"/>
                <w:b w:val="0"/>
                <w:i/>
                <w:sz w:val="20"/>
              </w:rPr>
              <w:t>(tento oddíl žadatel nevyplňuje)</w:t>
            </w:r>
          </w:p>
        </w:tc>
      </w:tr>
      <w:tr w:rsidR="00B6324E" w:rsidRPr="003540B6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:rsidR="00B6324E" w:rsidRPr="00C20E28" w:rsidRDefault="00C20E28" w:rsidP="00C20E28">
            <w:pPr>
              <w:ind w:left="200"/>
              <w:rPr>
                <w:rFonts w:asciiTheme="minorHAnsi" w:hAnsiTheme="minorHAnsi"/>
                <w:bCs/>
              </w:rPr>
            </w:pPr>
            <w:r w:rsidRPr="00C20E28">
              <w:rPr>
                <w:rFonts w:asciiTheme="minorHAnsi" w:hAnsiTheme="minorHAnsi"/>
                <w:bCs/>
              </w:rPr>
              <w:t xml:space="preserve">Žádost </w:t>
            </w:r>
            <w:r w:rsidR="00B6324E" w:rsidRPr="00C20E28">
              <w:rPr>
                <w:rFonts w:asciiTheme="minorHAnsi" w:hAnsiTheme="minorHAnsi"/>
                <w:bCs/>
              </w:rPr>
              <w:t xml:space="preserve">předložena dne 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:rsidR="00B6324E" w:rsidRDefault="00B6324E" w:rsidP="00374707">
            <w:pPr>
              <w:pStyle w:val="Zkladntext"/>
              <w:rPr>
                <w:rFonts w:asciiTheme="minorHAnsi" w:hAnsiTheme="minorHAnsi"/>
              </w:rPr>
            </w:pPr>
          </w:p>
          <w:p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:rsidTr="00521081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:rsidR="00D5175C" w:rsidRPr="00C20E28" w:rsidRDefault="00D5175C" w:rsidP="005D1513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 žádosti rozhodl</w:t>
            </w:r>
            <w:r w:rsidR="005D1513">
              <w:rPr>
                <w:rFonts w:asciiTheme="minorHAnsi" w:hAnsiTheme="minorHAnsi"/>
                <w:bCs/>
              </w:rPr>
              <w:t>o</w:t>
            </w:r>
            <w:r>
              <w:rPr>
                <w:rFonts w:asciiTheme="minorHAnsi" w:hAnsiTheme="minorHAnsi"/>
                <w:bCs/>
              </w:rPr>
              <w:t xml:space="preserve"> dne</w:t>
            </w:r>
          </w:p>
        </w:tc>
        <w:tc>
          <w:tcPr>
            <w:tcW w:w="3225" w:type="dxa"/>
            <w:gridSpan w:val="2"/>
            <w:tcBorders>
              <w:right w:val="single" w:sz="2" w:space="0" w:color="auto"/>
            </w:tcBorders>
            <w:shd w:val="clear" w:color="auto" w:fill="F5D8CB"/>
            <w:vAlign w:val="center"/>
          </w:tcPr>
          <w:p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22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5175C" w:rsidRPr="003540B6" w:rsidRDefault="00D5175C" w:rsidP="00D5175C">
            <w:pPr>
              <w:pStyle w:val="Zkladn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</w:t>
            </w:r>
          </w:p>
        </w:tc>
      </w:tr>
      <w:tr w:rsidR="00C20E28" w:rsidRPr="003540B6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:rsidR="00C20E28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Číslo rozhodnutí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:rsidR="00C20E28" w:rsidRDefault="00C20E28" w:rsidP="00374707">
            <w:pPr>
              <w:pStyle w:val="Zkladntext"/>
              <w:rPr>
                <w:rFonts w:asciiTheme="minorHAnsi" w:hAnsiTheme="minorHAnsi"/>
              </w:rPr>
            </w:pPr>
          </w:p>
          <w:p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:rsidTr="00521081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Schválená částka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shd w:val="clear" w:color="auto" w:fill="F5D8CB"/>
            <w:vAlign w:val="center"/>
          </w:tcPr>
          <w:p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:rsidTr="00D5175C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Dotace byla poskytnuta dne</w:t>
            </w:r>
          </w:p>
        </w:tc>
        <w:tc>
          <w:tcPr>
            <w:tcW w:w="2150" w:type="dxa"/>
            <w:tcBorders>
              <w:right w:val="single" w:sz="2" w:space="0" w:color="auto"/>
            </w:tcBorders>
            <w:vAlign w:val="center"/>
          </w:tcPr>
          <w:p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14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5175C" w:rsidRPr="00D5175C" w:rsidRDefault="00D5175C" w:rsidP="00374707">
            <w:pPr>
              <w:pStyle w:val="Zkladntext"/>
              <w:rPr>
                <w:rFonts w:asciiTheme="minorHAnsi" w:hAnsiTheme="minorHAnsi"/>
                <w:sz w:val="20"/>
              </w:rPr>
            </w:pPr>
            <w:r w:rsidRPr="00D5175C">
              <w:rPr>
                <w:rFonts w:asciiTheme="minorHAnsi" w:hAnsiTheme="minorHAnsi"/>
                <w:sz w:val="20"/>
              </w:rPr>
              <w:t>Číslo dokladu</w:t>
            </w:r>
          </w:p>
        </w:tc>
        <w:tc>
          <w:tcPr>
            <w:tcW w:w="284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5175C" w:rsidRPr="003540B6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Vyúčtování předloženo dne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Kontrola provedena dne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Výsledek provedené kontroly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B6324E" w:rsidRPr="003540B6" w:rsidTr="00C20E28">
        <w:tc>
          <w:tcPr>
            <w:tcW w:w="3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324E" w:rsidRPr="00C20E28" w:rsidRDefault="00EA3BA8" w:rsidP="00EA3BA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Poznámky</w:t>
            </w:r>
          </w:p>
        </w:tc>
        <w:tc>
          <w:tcPr>
            <w:tcW w:w="64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24E" w:rsidRDefault="00B6324E" w:rsidP="00374707">
            <w:pPr>
              <w:pStyle w:val="Zkladntext"/>
              <w:rPr>
                <w:rFonts w:asciiTheme="minorHAnsi" w:hAnsiTheme="minorHAnsi"/>
              </w:rPr>
            </w:pPr>
          </w:p>
          <w:p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:rsidR="00B6324E" w:rsidRPr="003540B6" w:rsidRDefault="00B6324E" w:rsidP="00374707">
            <w:pPr>
              <w:pStyle w:val="Zkladntext"/>
              <w:rPr>
                <w:rFonts w:asciiTheme="minorHAnsi" w:hAnsiTheme="minorHAnsi"/>
              </w:rPr>
            </w:pPr>
          </w:p>
          <w:p w:rsidR="00B6324E" w:rsidRPr="003540B6" w:rsidRDefault="00B6324E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</w:tbl>
    <w:p w:rsidR="007D2B94" w:rsidRPr="003540B6" w:rsidRDefault="007D1098">
      <w:pPr>
        <w:rPr>
          <w:rFonts w:asciiTheme="minorHAnsi" w:hAnsiTheme="minorHAnsi"/>
        </w:rPr>
      </w:pPr>
    </w:p>
    <w:sectPr w:rsidR="007D2B94" w:rsidRPr="003540B6" w:rsidSect="003540B6">
      <w:headerReference w:type="default" r:id="rId9"/>
      <w:footerReference w:type="default" r:id="rId10"/>
      <w:pgSz w:w="11907" w:h="16840" w:code="9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98" w:rsidRDefault="007D1098" w:rsidP="00180A5A">
      <w:r>
        <w:separator/>
      </w:r>
    </w:p>
  </w:endnote>
  <w:endnote w:type="continuationSeparator" w:id="0">
    <w:p w:rsidR="007D1098" w:rsidRDefault="007D1098" w:rsidP="0018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18263582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4E66" w:rsidRPr="00C94E66" w:rsidRDefault="00C94E66">
            <w:pPr>
              <w:pStyle w:val="Zpat"/>
              <w:jc w:val="right"/>
              <w:rPr>
                <w:rFonts w:asciiTheme="majorHAnsi" w:hAnsiTheme="majorHAnsi"/>
              </w:rPr>
            </w:pPr>
            <w:r w:rsidRPr="00C94E66">
              <w:rPr>
                <w:rFonts w:asciiTheme="majorHAnsi" w:hAnsiTheme="majorHAnsi"/>
              </w:rPr>
              <w:t xml:space="preserve">Stránka </w:t>
            </w:r>
            <w:r w:rsidRPr="00C94E66">
              <w:rPr>
                <w:rFonts w:asciiTheme="majorHAnsi" w:hAnsiTheme="majorHAnsi"/>
                <w:b/>
                <w:bCs/>
              </w:rPr>
              <w:fldChar w:fldCharType="begin"/>
            </w:r>
            <w:r w:rsidRPr="00C94E66">
              <w:rPr>
                <w:rFonts w:asciiTheme="majorHAnsi" w:hAnsiTheme="majorHAnsi"/>
                <w:b/>
                <w:bCs/>
              </w:rPr>
              <w:instrText>PAGE</w:instrText>
            </w:r>
            <w:r w:rsidRPr="00C94E66">
              <w:rPr>
                <w:rFonts w:asciiTheme="majorHAnsi" w:hAnsiTheme="majorHAnsi"/>
                <w:b/>
                <w:bCs/>
              </w:rPr>
              <w:fldChar w:fldCharType="separate"/>
            </w:r>
            <w:r w:rsidR="000F6FA9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C94E66">
              <w:rPr>
                <w:rFonts w:asciiTheme="majorHAnsi" w:hAnsiTheme="majorHAnsi"/>
                <w:b/>
                <w:bCs/>
              </w:rPr>
              <w:fldChar w:fldCharType="end"/>
            </w:r>
            <w:r w:rsidRPr="00C94E66">
              <w:rPr>
                <w:rFonts w:asciiTheme="majorHAnsi" w:hAnsiTheme="majorHAnsi"/>
              </w:rPr>
              <w:t xml:space="preserve"> z</w:t>
            </w:r>
            <w:r>
              <w:rPr>
                <w:rFonts w:asciiTheme="majorHAnsi" w:hAnsiTheme="majorHAnsi"/>
              </w:rPr>
              <w:t>e</w:t>
            </w:r>
            <w:r w:rsidRPr="00C94E66">
              <w:rPr>
                <w:rFonts w:asciiTheme="majorHAnsi" w:hAnsiTheme="majorHAnsi"/>
              </w:rPr>
              <w:t xml:space="preserve"> </w:t>
            </w:r>
            <w:r w:rsidRPr="00C94E66">
              <w:rPr>
                <w:rFonts w:asciiTheme="majorHAnsi" w:hAnsiTheme="majorHAnsi"/>
                <w:b/>
                <w:bCs/>
              </w:rPr>
              <w:fldChar w:fldCharType="begin"/>
            </w:r>
            <w:r w:rsidRPr="00C94E66">
              <w:rPr>
                <w:rFonts w:asciiTheme="majorHAnsi" w:hAnsiTheme="majorHAnsi"/>
                <w:b/>
                <w:bCs/>
              </w:rPr>
              <w:instrText>NUMPAGES</w:instrText>
            </w:r>
            <w:r w:rsidRPr="00C94E66">
              <w:rPr>
                <w:rFonts w:asciiTheme="majorHAnsi" w:hAnsiTheme="majorHAnsi"/>
                <w:b/>
                <w:bCs/>
              </w:rPr>
              <w:fldChar w:fldCharType="separate"/>
            </w:r>
            <w:r w:rsidR="000F6FA9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C94E66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:rsidR="00C94E66" w:rsidRDefault="00C94E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98" w:rsidRDefault="007D1098" w:rsidP="00180A5A">
      <w:r>
        <w:separator/>
      </w:r>
    </w:p>
  </w:footnote>
  <w:footnote w:type="continuationSeparator" w:id="0">
    <w:p w:rsidR="007D1098" w:rsidRDefault="007D1098" w:rsidP="0018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5A" w:rsidRPr="00C94E66" w:rsidRDefault="00C94E66">
    <w:pPr>
      <w:pStyle w:val="Zhlav"/>
      <w:rPr>
        <w:rFonts w:asciiTheme="majorHAnsi" w:hAnsiTheme="majorHAnsi"/>
        <w:i/>
        <w:sz w:val="16"/>
        <w:szCs w:val="16"/>
      </w:rPr>
    </w:pPr>
    <w:r w:rsidRPr="00C94E66">
      <w:rPr>
        <w:rFonts w:asciiTheme="majorHAnsi" w:hAnsiTheme="majorHAnsi"/>
        <w:i/>
        <w:sz w:val="16"/>
        <w:szCs w:val="16"/>
      </w:rPr>
      <w:t>Žádost o dotaci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attachedTemplate r:id="rId1"/>
  <w:defaultTabStop w:val="708"/>
  <w:hyphenationZone w:val="425"/>
  <w:characterSpacingControl w:val="doNotCompress"/>
  <w:hdrShapeDefaults>
    <o:shapedefaults v:ext="edit" spidmax="2049">
      <o:colormru v:ext="edit" colors="#e7f0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21"/>
    <w:rsid w:val="000745A2"/>
    <w:rsid w:val="000F6FA9"/>
    <w:rsid w:val="0011278F"/>
    <w:rsid w:val="00180A5A"/>
    <w:rsid w:val="00263350"/>
    <w:rsid w:val="00305414"/>
    <w:rsid w:val="003540B6"/>
    <w:rsid w:val="00452640"/>
    <w:rsid w:val="00464EE8"/>
    <w:rsid w:val="00521081"/>
    <w:rsid w:val="00560D1F"/>
    <w:rsid w:val="005D1513"/>
    <w:rsid w:val="005E7428"/>
    <w:rsid w:val="0068737C"/>
    <w:rsid w:val="006A44EB"/>
    <w:rsid w:val="007040B4"/>
    <w:rsid w:val="0077539C"/>
    <w:rsid w:val="007D1098"/>
    <w:rsid w:val="00A81141"/>
    <w:rsid w:val="00B6324E"/>
    <w:rsid w:val="00C06414"/>
    <w:rsid w:val="00C06EA8"/>
    <w:rsid w:val="00C20E28"/>
    <w:rsid w:val="00C94E66"/>
    <w:rsid w:val="00D5175C"/>
    <w:rsid w:val="00E05021"/>
    <w:rsid w:val="00E16E0E"/>
    <w:rsid w:val="00E65E4D"/>
    <w:rsid w:val="00EA3BA8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f0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428"/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7428"/>
    <w:pPr>
      <w:keepNext/>
      <w:outlineLvl w:val="0"/>
    </w:pPr>
    <w:rPr>
      <w:bCs/>
      <w:sz w:val="24"/>
    </w:rPr>
  </w:style>
  <w:style w:type="paragraph" w:styleId="Nadpis2">
    <w:name w:val="heading 2"/>
    <w:basedOn w:val="Normln"/>
    <w:next w:val="Normln"/>
    <w:link w:val="Nadpis2Char"/>
    <w:qFormat/>
    <w:rsid w:val="005E7428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7428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E74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E7428"/>
    <w:pPr>
      <w:jc w:val="both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E74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E7428"/>
    <w:rPr>
      <w:rFonts w:ascii="Times New Roman" w:hAnsi="Times New Roman"/>
      <w:b/>
      <w:bCs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742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5E7428"/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5E7428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0A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A5A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0A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A5A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3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350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428"/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7428"/>
    <w:pPr>
      <w:keepNext/>
      <w:outlineLvl w:val="0"/>
    </w:pPr>
    <w:rPr>
      <w:bCs/>
      <w:sz w:val="24"/>
    </w:rPr>
  </w:style>
  <w:style w:type="paragraph" w:styleId="Nadpis2">
    <w:name w:val="heading 2"/>
    <w:basedOn w:val="Normln"/>
    <w:next w:val="Normln"/>
    <w:link w:val="Nadpis2Char"/>
    <w:qFormat/>
    <w:rsid w:val="005E7428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7428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E74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E7428"/>
    <w:pPr>
      <w:jc w:val="both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E74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E7428"/>
    <w:rPr>
      <w:rFonts w:ascii="Times New Roman" w:hAnsi="Times New Roman"/>
      <w:b/>
      <w:bCs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742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5E7428"/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5E7428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0A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A5A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0A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A5A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3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3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tr1\texty\smlouvy\p&#345;&#237;sp&#283;vky\2017\ZadostoDotaciPO2016ver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A0DD-9232-4E60-86A2-2CE14B8E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ZadostoDotaciPO2016ver1</Template>
  <TotalTime>16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5</cp:revision>
  <cp:lastPrinted>2019-04-04T12:09:00Z</cp:lastPrinted>
  <dcterms:created xsi:type="dcterms:W3CDTF">2017-03-20T10:42:00Z</dcterms:created>
  <dcterms:modified xsi:type="dcterms:W3CDTF">2022-05-18T13:45:00Z</dcterms:modified>
</cp:coreProperties>
</file>